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9D" w:rsidRPr="00D07D0B" w:rsidRDefault="00FE146C" w:rsidP="00741830">
      <w:pPr>
        <w:pStyle w:val="BodyParagraph"/>
      </w:pPr>
      <w:bookmarkStart w:id="0" w:name="_GoBack"/>
      <w:bookmarkEnd w:id="0"/>
      <w:r>
        <w:rPr>
          <w:noProof/>
          <w:lang w:eastAsia="zh-CN"/>
        </w:rPr>
        <w:drawing>
          <wp:anchor distT="0" distB="0" distL="114300" distR="114300" simplePos="0" relativeHeight="251658240" behindDoc="0" locked="0" layoutInCell="1" allowOverlap="1" wp14:anchorId="41787289" wp14:editId="44CED04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D182953" wp14:editId="32F63B9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295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A3F78" w:rsidRPr="00DE6891" w:rsidRDefault="009A3F78" w:rsidP="00F27A9D">
                      <w:pPr>
                        <w:pStyle w:val="LanguageCode"/>
                      </w:pPr>
                      <w:r w:rsidRPr="00DE6891">
                        <w:t>ENGLISH (EN)</w:t>
                      </w:r>
                    </w:p>
                  </w:txbxContent>
                </v:textbox>
              </v:shape>
            </w:pict>
          </mc:Fallback>
        </mc:AlternateConten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rsidR="00307FDA" w:rsidRPr="004E105F" w:rsidRDefault="000B4CEF" w:rsidP="00C13439">
      <w:pPr>
        <w:pStyle w:val="Heading4"/>
      </w:pPr>
      <w:r w:rsidRPr="000B4CEF">
        <w:t xml:space="preserve">What’s the name of your </w:t>
      </w:r>
      <w:r w:rsidR="00C13439">
        <w:t>project</w:t>
      </w:r>
      <w:r w:rsidRPr="000B4CEF">
        <w: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C13439" w:rsidP="00C13439">
      <w:pPr>
        <w:pStyle w:val="Heading4"/>
      </w:pPr>
      <w:r>
        <w:t>What type of project are you planning</w:t>
      </w:r>
      <w:r w:rsidR="000B4CEF" w:rsidRPr="000B4CEF">
        <w:t>? (humanitarian project, vocational training, scholarship)</w:t>
      </w:r>
    </w:p>
    <w:p w:rsidR="00411E28" w:rsidRPr="00411E28" w:rsidRDefault="00411E28" w:rsidP="00411E28">
      <w:pPr>
        <w:pStyle w:val="BodyParagraph"/>
      </w:pPr>
      <w:r w:rsidRPr="00411E28">
        <w:t>All global grants support activities within Rotary's areas of focus.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0B4CEF" w:rsidP="00C13439">
      <w:pPr>
        <w:pStyle w:val="Heading4"/>
      </w:pPr>
      <w:r w:rsidRPr="000B4CEF">
        <w:t xml:space="preserve">Select the primary host and international contacts for this </w:t>
      </w:r>
      <w:r w:rsidR="00C13439">
        <w:t>project</w:t>
      </w:r>
      <w:r w:rsidRPr="000B4CEF">
        <w:t>.</w:t>
      </w:r>
    </w:p>
    <w:p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0B4CEF" w:rsidP="00307FDA">
      <w:pPr>
        <w:pStyle w:val="Heading2"/>
      </w:pPr>
      <w:r w:rsidRPr="000B4CEF">
        <w:t>Step 2: Committee members</w:t>
      </w:r>
    </w:p>
    <w:p w:rsidR="00411E28" w:rsidRPr="00411E28" w:rsidRDefault="00411E28" w:rsidP="00411E28">
      <w:pPr>
        <w:pStyle w:val="BodyParagraph"/>
      </w:pPr>
      <w:r w:rsidRPr="00411E28">
        <w:t>The committee will include at least three members from the host sponsor and three members from the international sponsor.</w:t>
      </w:r>
    </w:p>
    <w:p w:rsidR="00307FDA" w:rsidRPr="004E105F" w:rsidRDefault="000B4CEF" w:rsidP="00C13439">
      <w:pPr>
        <w:pStyle w:val="Heading4"/>
      </w:pPr>
      <w:r w:rsidRPr="000B4CEF">
        <w:t xml:space="preserve">Who will serve on the grant’s </w:t>
      </w:r>
      <w:r w:rsidR="00C13439">
        <w:t>host committee?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C13439">
      <w:pPr>
        <w:pStyle w:val="Heading4"/>
      </w:pPr>
      <w:r w:rsidRPr="000B4CEF">
        <w:t xml:space="preserve">Who will serve on the grant’s </w:t>
      </w:r>
      <w:r>
        <w:t>international committee?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307FDA" w:rsidRDefault="000B4CEF" w:rsidP="00EC0EFD">
      <w:pPr>
        <w:pStyle w:val="Heading4"/>
      </w:pPr>
      <w:r w:rsidRPr="000B4CEF">
        <w:t>Do any of these committee members have potential conflicts of interest? If so, please briefly explain</w:t>
      </w:r>
      <w:r w:rsidR="00307FDA" w:rsidRPr="004E105F">
        <w:t>.</w:t>
      </w:r>
    </w:p>
    <w:p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0B4CEF" w:rsidRDefault="000B4CEF">
      <w:pPr>
        <w:rPr>
          <w:b/>
        </w:rPr>
      </w:pPr>
    </w:p>
    <w:p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rsidR="00411E28" w:rsidRPr="00411E28" w:rsidRDefault="00411E28" w:rsidP="00411E28">
      <w:pPr>
        <w:pStyle w:val="BodyParagraph"/>
      </w:pPr>
      <w:r w:rsidRPr="00411E28">
        <w:t>We're only asking for a general idea of the project. Try to be as concise as possible here. We'll ask you for details later in the application.</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rPr>
          <w:b/>
          <w:color w:val="000000"/>
          <w:sz w:val="20"/>
          <w:szCs w:val="22"/>
        </w:rPr>
      </w:pPr>
    </w:p>
    <w:p w:rsidR="000B4CEF" w:rsidRPr="00307FDA" w:rsidRDefault="000B4CEF" w:rsidP="000B4CEF">
      <w:pPr>
        <w:pStyle w:val="Heading2"/>
      </w:pPr>
      <w:r w:rsidRPr="000B4CEF">
        <w:t xml:space="preserve">Step </w:t>
      </w:r>
      <w:r>
        <w:t>4</w:t>
      </w:r>
      <w:r w:rsidRPr="000B4CEF">
        <w:t>: Area of focus</w:t>
      </w:r>
    </w:p>
    <w:p w:rsidR="000B4CEF" w:rsidRDefault="000B4CEF" w:rsidP="002D0F9E">
      <w:pPr>
        <w:pStyle w:val="Heading4"/>
      </w:pPr>
      <w:r w:rsidRPr="000B4CEF">
        <w:t xml:space="preserve">Which area of focus will this </w:t>
      </w:r>
      <w:r w:rsidR="00EC0EFD">
        <w:t>project</w:t>
      </w:r>
      <w:r w:rsidRPr="000B4CEF">
        <w:t xml:space="preserve"> support?</w:t>
      </w:r>
    </w:p>
    <w:p w:rsidR="00411E28" w:rsidRPr="00411E28" w:rsidRDefault="00411E28" w:rsidP="00411E28">
      <w:pPr>
        <w:pStyle w:val="BodyParagraph"/>
      </w:pPr>
      <w:r w:rsidRPr="00411E28">
        <w:t>Select at least one area. Note that we'll ask you to set goals and answer questions for each area of focus you select.</w:t>
      </w:r>
    </w:p>
    <w:p w:rsidR="00AE32AC" w:rsidRDefault="008F7C63"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 and Conflict Prevention/Resolution</w:t>
      </w:r>
    </w:p>
    <w:p w:rsidR="00AE32AC" w:rsidRDefault="008F7C63"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Prevention and Treatment</w:t>
      </w:r>
    </w:p>
    <w:p w:rsidR="00AE32AC" w:rsidRDefault="008F7C63"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 and Sanitation</w:t>
      </w:r>
    </w:p>
    <w:p w:rsidR="00AE32AC" w:rsidRDefault="008F7C63"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Child Health</w:t>
      </w:r>
    </w:p>
    <w:p w:rsidR="00AE32AC" w:rsidRDefault="008F7C63"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Education and Literacy</w:t>
      </w:r>
    </w:p>
    <w:p w:rsidR="00AE32AC" w:rsidRPr="00AE32AC" w:rsidRDefault="008F7C63"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Economic and Community Development</w:t>
      </w:r>
    </w:p>
    <w:p w:rsidR="000B4CEF" w:rsidRDefault="000B4CEF" w:rsidP="000B4CEF">
      <w:pPr>
        <w:rPr>
          <w:b/>
        </w:rPr>
      </w:pPr>
    </w:p>
    <w:p w:rsidR="000B4CEF" w:rsidRPr="00307FDA" w:rsidRDefault="000B4CEF" w:rsidP="000B4CEF">
      <w:pPr>
        <w:pStyle w:val="Heading2"/>
      </w:pPr>
      <w:r w:rsidRPr="000B4CEF">
        <w:t xml:space="preserve">Step </w:t>
      </w:r>
      <w:r>
        <w:t>5</w:t>
      </w:r>
      <w:r w:rsidRPr="000B4CEF">
        <w:t>: Measuring success</w:t>
      </w:r>
    </w:p>
    <w:p w:rsidR="000B4CEF" w:rsidRDefault="000B4CEF" w:rsidP="002D0F9E">
      <w:pPr>
        <w:pStyle w:val="Heading4"/>
      </w:pPr>
      <w:r w:rsidRPr="000B4CEF">
        <w:t>Which goals of this area of focus will your project support?</w:t>
      </w:r>
    </w:p>
    <w:p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90240C" w:rsidRDefault="000B4CEF" w:rsidP="002D0F9E">
      <w:pPr>
        <w:pStyle w:val="Heading4"/>
      </w:pPr>
      <w:r w:rsidRPr="000B4CEF">
        <w:t>How will you measure your project’s impact?</w:t>
      </w:r>
    </w:p>
    <w:p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(Add rows as needed.)</w:t>
      </w:r>
    </w:p>
    <w:p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rsidTr="007E5532">
        <w:tc>
          <w:tcPr>
            <w:tcW w:w="3765"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Beneficiaries</w:t>
            </w: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r>
    </w:tbl>
    <w:p w:rsidR="0090240C" w:rsidRDefault="000B4CEF" w:rsidP="002D0F9E">
      <w:pPr>
        <w:pStyle w:val="Heading4"/>
      </w:pPr>
      <w:r w:rsidRPr="000B4CEF">
        <w:lastRenderedPageBreak/>
        <w:t xml:space="preserve">Do you know who will collect information for </w:t>
      </w:r>
      <w:r w:rsidR="0090240C">
        <w:t>monitoring and evaluation?</w:t>
      </w:r>
    </w:p>
    <w:p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2"/>
      </w:pPr>
    </w:p>
    <w:p w:rsidR="000B4CEF" w:rsidRPr="00307FDA" w:rsidRDefault="000B4CEF" w:rsidP="000B4CEF">
      <w:pPr>
        <w:pStyle w:val="Heading2"/>
      </w:pPr>
      <w:r w:rsidRPr="000B4CEF">
        <w:t xml:space="preserve">Step </w:t>
      </w:r>
      <w:r>
        <w:t>6</w:t>
      </w:r>
      <w:r w:rsidRPr="000B4CEF">
        <w:t>: Location and dates</w:t>
      </w:r>
    </w:p>
    <w:p w:rsidR="00C92524" w:rsidRDefault="00C92524" w:rsidP="00C92524">
      <w:pPr>
        <w:pStyle w:val="Heading3"/>
      </w:pPr>
      <w:r w:rsidRPr="000B4CEF">
        <w:t>Humanitarian project</w:t>
      </w:r>
    </w:p>
    <w:p w:rsidR="00C92524" w:rsidRPr="004E105F" w:rsidRDefault="00C92524" w:rsidP="00C92524">
      <w:pPr>
        <w:pStyle w:val="Heading4"/>
      </w:pPr>
      <w:r w:rsidRPr="000B4CEF">
        <w:t>Where and when will your project take place?</w:t>
      </w:r>
    </w:p>
    <w:p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3"/>
      </w:pPr>
      <w:r w:rsidRPr="000B4CEF">
        <w:t>Vocational training team</w:t>
      </w:r>
    </w:p>
    <w:p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rsidTr="006936EF">
        <w:tc>
          <w:tcPr>
            <w:tcW w:w="2394" w:type="dxa"/>
          </w:tcPr>
          <w:p w:rsidR="006936EF" w:rsidRPr="006936EF" w:rsidRDefault="006936EF" w:rsidP="006936EF">
            <w:pPr>
              <w:pStyle w:val="BodyParagraph"/>
            </w:pPr>
            <w:r w:rsidRPr="006936EF">
              <w:t>Team name</w:t>
            </w:r>
          </w:p>
        </w:tc>
        <w:tc>
          <w:tcPr>
            <w:tcW w:w="2394" w:type="dxa"/>
          </w:tcPr>
          <w:p w:rsidR="006936EF" w:rsidRPr="006936EF" w:rsidRDefault="006936EF" w:rsidP="006936EF">
            <w:pPr>
              <w:pStyle w:val="BodyParagraph"/>
            </w:pPr>
            <w:r w:rsidRPr="006936EF">
              <w:t>Type</w:t>
            </w:r>
          </w:p>
        </w:tc>
        <w:tc>
          <w:tcPr>
            <w:tcW w:w="2394" w:type="dxa"/>
          </w:tcPr>
          <w:p w:rsidR="006936EF" w:rsidRPr="006936EF" w:rsidRDefault="006936EF" w:rsidP="006936EF">
            <w:pPr>
              <w:pStyle w:val="BodyParagraph"/>
            </w:pPr>
            <w:r w:rsidRPr="006936EF">
              <w:t>Training location</w:t>
            </w:r>
          </w:p>
        </w:tc>
        <w:tc>
          <w:tcPr>
            <w:tcW w:w="2394" w:type="dxa"/>
          </w:tcPr>
          <w:p w:rsidR="006936EF" w:rsidRPr="006936EF" w:rsidRDefault="006936EF" w:rsidP="006936EF">
            <w:pPr>
              <w:pStyle w:val="BodyParagraph"/>
            </w:pPr>
            <w:r w:rsidRPr="006936EF">
              <w:t>Departure - Return</w:t>
            </w: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bl>
    <w:p w:rsidR="000B4CEF" w:rsidRDefault="000B4CEF" w:rsidP="000B4CEF">
      <w:pPr>
        <w:pStyle w:val="Heading3"/>
      </w:pPr>
      <w:r w:rsidRPr="000B4CEF">
        <w:t>Scholarship</w:t>
      </w:r>
    </w:p>
    <w:p w:rsidR="000B4CEF" w:rsidRPr="004E105F" w:rsidRDefault="000B4CEF" w:rsidP="00C92524">
      <w:pPr>
        <w:pStyle w:val="Heading4"/>
      </w:pPr>
      <w:r w:rsidRPr="000B4CEF">
        <w:t>What are the candidate’s estimated travel dates?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BodyParagraph"/>
        <w:rPr>
          <w:b/>
        </w:rPr>
      </w:pPr>
    </w:p>
    <w:p w:rsidR="007F33EA" w:rsidRPr="00307FDA" w:rsidRDefault="007F33EA" w:rsidP="007F33EA">
      <w:pPr>
        <w:pStyle w:val="Heading2"/>
      </w:pPr>
      <w:r w:rsidRPr="000B4CEF">
        <w:t xml:space="preserve">Step </w:t>
      </w:r>
      <w:r>
        <w:t>7</w:t>
      </w:r>
      <w:r w:rsidRPr="000B4CEF">
        <w:t xml:space="preserve">: </w:t>
      </w:r>
      <w:r>
        <w:t>Participants</w:t>
      </w:r>
    </w:p>
    <w:p w:rsidR="007F33EA" w:rsidRDefault="007F33EA" w:rsidP="007F33EA">
      <w:pPr>
        <w:pStyle w:val="Heading3"/>
      </w:pPr>
      <w:r w:rsidRPr="000B4CEF">
        <w:t>Vocational training team</w:t>
      </w:r>
    </w:p>
    <w:p w:rsidR="002D378A" w:rsidRDefault="006936EF" w:rsidP="006936EF">
      <w:pPr>
        <w:pStyle w:val="Heading4"/>
      </w:pPr>
      <w:r>
        <w:t>In this section team leaders and at least two other members must</w:t>
      </w:r>
      <w:r w:rsidR="002D378A">
        <w:t xml:space="preserve"> be added to each team created.</w:t>
      </w:r>
    </w:p>
    <w:p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rsidR="005C3273" w:rsidRPr="004E105F" w:rsidRDefault="005C3273" w:rsidP="005C3273">
      <w:pPr>
        <w:pStyle w:val="Heading4"/>
      </w:pPr>
      <w:r>
        <w:t>How does your educational and professional experience relate to the selected area of focus</w:t>
      </w:r>
      <w:r w:rsidRPr="007F33EA">
        <w:t>?</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Pr="004E105F" w:rsidRDefault="005C3273" w:rsidP="005C3273">
      <w:pPr>
        <w:pStyle w:val="Heading4"/>
      </w:pPr>
      <w:r>
        <w:t>What is your role in this training? Describe how you will participate.</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Default="005C3273" w:rsidP="007F33EA">
      <w:pPr>
        <w:pStyle w:val="BodyParagraph"/>
        <w:rPr>
          <w:rFonts w:ascii="Arial Narrow" w:hAnsi="Arial Narrow"/>
          <w:b/>
          <w:smallCaps/>
          <w:color w:val="auto"/>
          <w:sz w:val="24"/>
          <w:szCs w:val="28"/>
          <w:u w:val="single"/>
        </w:rPr>
      </w:pPr>
    </w:p>
    <w:p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lastRenderedPageBreak/>
        <w:t xml:space="preserve">Cooperating organizations (optional) </w:t>
      </w:r>
    </w:p>
    <w:p w:rsidR="00D15347" w:rsidRDefault="00D15347" w:rsidP="00D15347">
      <w:pPr>
        <w:pStyle w:val="Heading4"/>
      </w:pPr>
      <w:r>
        <w:t>Provide the name, website and location of each cooperating organization</w:t>
      </w:r>
      <w:r w:rsidRPr="007F33EA">
        <w:t>.</w:t>
      </w:r>
    </w:p>
    <w:p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rsidTr="00D15347">
        <w:tc>
          <w:tcPr>
            <w:tcW w:w="3192" w:type="dxa"/>
          </w:tcPr>
          <w:p w:rsidR="00D15347" w:rsidRPr="00D15347" w:rsidRDefault="00D15347" w:rsidP="00D15347">
            <w:pPr>
              <w:pStyle w:val="BodyParagraph"/>
            </w:pPr>
            <w:r w:rsidRPr="00D15347">
              <w:t>Name</w:t>
            </w:r>
          </w:p>
        </w:tc>
        <w:tc>
          <w:tcPr>
            <w:tcW w:w="3192" w:type="dxa"/>
          </w:tcPr>
          <w:p w:rsidR="00D15347" w:rsidRPr="00D15347" w:rsidRDefault="00D15347" w:rsidP="00D15347">
            <w:pPr>
              <w:pStyle w:val="BodyParagraph"/>
            </w:pPr>
            <w:r w:rsidRPr="00D15347">
              <w:t>Website</w:t>
            </w:r>
          </w:p>
        </w:tc>
        <w:tc>
          <w:tcPr>
            <w:tcW w:w="3192" w:type="dxa"/>
          </w:tcPr>
          <w:p w:rsidR="00D15347" w:rsidRPr="00D15347" w:rsidRDefault="00D15347" w:rsidP="00D15347">
            <w:pPr>
              <w:pStyle w:val="BodyParagraph"/>
            </w:pPr>
            <w:r w:rsidRPr="00D15347">
              <w:t>Location</w:t>
            </w: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bl>
    <w:p w:rsidR="007F33EA" w:rsidRPr="004E105F" w:rsidRDefault="007F33EA" w:rsidP="002902A0">
      <w:pPr>
        <w:pStyle w:val="Heading4"/>
      </w:pPr>
      <w:r w:rsidRPr="007F33EA">
        <w:t>Why did you choose to partner with this organization and what will its role be?</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7F33EA" w:rsidRDefault="001419DF" w:rsidP="007F33EA">
      <w:pPr>
        <w:pStyle w:val="Heading3"/>
      </w:pPr>
      <w:r w:rsidRPr="001419DF">
        <w:t>Partners (optional)</w:t>
      </w:r>
    </w:p>
    <w:p w:rsidR="00D15347" w:rsidRPr="00D15347" w:rsidRDefault="00D15347" w:rsidP="00D15347">
      <w:pPr>
        <w:pStyle w:val="BodyParagraph"/>
      </w:pPr>
      <w:r w:rsidRPr="00D15347">
        <w:t>Partners may include other Rotary clubs, Rotaract clubs, Rotary Community Corps, or individuals.</w:t>
      </w:r>
    </w:p>
    <w:p w:rsidR="007F33EA" w:rsidRDefault="001419DF" w:rsidP="002902A0">
      <w:pPr>
        <w:pStyle w:val="Heading4"/>
      </w:pPr>
      <w:r w:rsidRPr="001419DF">
        <w:t>List any other partners that will participate in this project.</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Volunteer travelers (optional)</w:t>
      </w:r>
      <w:r w:rsidRPr="007F33EA">
        <w:t xml:space="preserve"> </w:t>
      </w:r>
    </w:p>
    <w:p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2902A0">
      <w:pPr>
        <w:pStyle w:val="Heading4"/>
      </w:pPr>
      <w:r w:rsidRPr="001419DF">
        <w:t>Describe this person’s role in the project.</w:t>
      </w:r>
      <w:r>
        <w:t xml:space="preserve"> </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2902A0" w:rsidRDefault="002902A0" w:rsidP="002902A0">
      <w:pPr>
        <w:pStyle w:val="Heading3"/>
      </w:pPr>
      <w:r w:rsidRPr="001419DF">
        <w:t>Scholarship candidate</w:t>
      </w:r>
      <w:r w:rsidRPr="007F33EA">
        <w:t xml:space="preserve"> </w:t>
      </w:r>
    </w:p>
    <w:p w:rsidR="00D15347" w:rsidRDefault="00D15347" w:rsidP="00D15347">
      <w:pPr>
        <w:pStyle w:val="Heading4"/>
      </w:pPr>
      <w:r>
        <w:t>Provide name and email for the scholarship candidate. Upload the candidate’s admission letter.</w:t>
      </w:r>
    </w:p>
    <w:p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rsidR="007C56DD" w:rsidRDefault="007C56DD" w:rsidP="007C56DD">
      <w:pPr>
        <w:pStyle w:val="Heading3"/>
      </w:pPr>
      <w:r>
        <w:t>Academic institution</w:t>
      </w:r>
    </w:p>
    <w:p w:rsidR="007C56DD" w:rsidRPr="004E105F" w:rsidRDefault="007C56DD" w:rsidP="007C56DD">
      <w:pPr>
        <w:pStyle w:val="Heading4"/>
      </w:pPr>
      <w:r>
        <w:t xml:space="preserve">Provide the name and address of </w:t>
      </w:r>
      <w:r w:rsidR="00D15347">
        <w:t xml:space="preserve">the </w:t>
      </w:r>
      <w:r>
        <w:t>academic institution</w:t>
      </w:r>
      <w:r w:rsidRPr="001419DF">
        <w:t>.</w:t>
      </w:r>
    </w:p>
    <w:p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Rotarian participants</w:t>
      </w:r>
      <w:r w:rsidRPr="007F33EA">
        <w:t xml:space="preserve"> </w:t>
      </w:r>
    </w:p>
    <w:p w:rsidR="001419DF" w:rsidRPr="004E105F" w:rsidRDefault="001419DF" w:rsidP="007C56DD">
      <w:pPr>
        <w:pStyle w:val="Heading4"/>
      </w:pPr>
      <w:r w:rsidRPr="001419DF">
        <w:lastRenderedPageBreak/>
        <w:t>Describe the role that host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EC0DA8" w:rsidRDefault="00EC0DA8" w:rsidP="00EC0DA8">
      <w:pPr>
        <w:pStyle w:val="BodyParagraph"/>
      </w:pPr>
    </w:p>
    <w:p w:rsidR="00EC0DA8" w:rsidRDefault="00EC0DA8" w:rsidP="00EC0DA8">
      <w:pPr>
        <w:pStyle w:val="Heading2"/>
      </w:pPr>
      <w:r>
        <w:t>Step 8: Budget</w:t>
      </w:r>
    </w:p>
    <w:p w:rsidR="00EC0DA8" w:rsidRDefault="00EC0DA8" w:rsidP="000015D7">
      <w:pPr>
        <w:pStyle w:val="Heading4"/>
      </w:pPr>
      <w:r w:rsidRPr="00EC0DA8">
        <w:t>What local currency are you using in your project’s budget?</w:t>
      </w:r>
    </w:p>
    <w:p w:rsidR="00D15347" w:rsidRPr="00826D1F" w:rsidRDefault="00D15347" w:rsidP="00826D1F">
      <w:pPr>
        <w:pStyle w:val="BodyParagraph"/>
      </w:pPr>
      <w:r w:rsidRPr="00826D1F">
        <w:t>The currency you select should be what you use for a majority of the project's expenses.</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4E105F" w:rsidRDefault="00EC0DA8" w:rsidP="000015D7">
      <w:pPr>
        <w:pStyle w:val="Heading4"/>
      </w:pPr>
      <w:r w:rsidRPr="00EC0DA8">
        <w:t>What is the U.S. dollar (USD) exchange rate?</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Default="000015D7" w:rsidP="000015D7">
      <w:pPr>
        <w:pStyle w:val="Heading4"/>
      </w:pPr>
      <w:r>
        <w:t>What is the budget for this grant?</w:t>
      </w:r>
    </w:p>
    <w:p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rsidTr="00EC0DA8">
        <w:trPr>
          <w:cantSplit/>
        </w:trPr>
        <w:tc>
          <w:tcPr>
            <w:tcW w:w="0" w:type="auto"/>
            <w:hideMark/>
          </w:tcPr>
          <w:p w:rsidR="00EC0DA8" w:rsidRPr="00C13E45" w:rsidRDefault="00EC0DA8" w:rsidP="009A3F78">
            <w:pPr>
              <w:pStyle w:val="BodyParagraph"/>
            </w:pPr>
            <w:r>
              <w:t>#</w:t>
            </w:r>
          </w:p>
        </w:tc>
        <w:tc>
          <w:tcPr>
            <w:tcW w:w="1026" w:type="pct"/>
            <w:hideMark/>
          </w:tcPr>
          <w:p w:rsidR="00EC0DA8" w:rsidRPr="00C13E45" w:rsidRDefault="00EC0DA8" w:rsidP="009A3F78">
            <w:pPr>
              <w:pStyle w:val="BodyParagraph"/>
            </w:pPr>
            <w:r>
              <w:t>Category*</w:t>
            </w:r>
          </w:p>
        </w:tc>
        <w:tc>
          <w:tcPr>
            <w:tcW w:w="1041" w:type="pct"/>
            <w:hideMark/>
          </w:tcPr>
          <w:p w:rsidR="00EC0DA8" w:rsidRPr="00C13E45" w:rsidRDefault="00EC0DA8" w:rsidP="009A3F78">
            <w:pPr>
              <w:pStyle w:val="BodyParagraph"/>
            </w:pPr>
            <w:r>
              <w:t>Description</w:t>
            </w:r>
          </w:p>
        </w:tc>
        <w:tc>
          <w:tcPr>
            <w:tcW w:w="852" w:type="pct"/>
            <w:hideMark/>
          </w:tcPr>
          <w:p w:rsidR="00EC0DA8" w:rsidRPr="00C13E45" w:rsidRDefault="00EC0DA8" w:rsidP="009A3F78">
            <w:pPr>
              <w:pStyle w:val="BodyParagraph"/>
            </w:pPr>
            <w:r>
              <w:t>Supplier</w:t>
            </w:r>
          </w:p>
        </w:tc>
        <w:tc>
          <w:tcPr>
            <w:tcW w:w="1088" w:type="pct"/>
            <w:hideMark/>
          </w:tcPr>
          <w:p w:rsidR="00EC0DA8" w:rsidRPr="00C13E45" w:rsidRDefault="00EC0DA8" w:rsidP="009A3F78">
            <w:pPr>
              <w:pStyle w:val="BodyParagraph"/>
            </w:pPr>
            <w:r>
              <w:t>Cost in local currency</w:t>
            </w:r>
          </w:p>
        </w:tc>
        <w:tc>
          <w:tcPr>
            <w:tcW w:w="749" w:type="pct"/>
            <w:hideMark/>
          </w:tcPr>
          <w:p w:rsidR="00EC0DA8" w:rsidRPr="00C13E45" w:rsidRDefault="00EC0DA8" w:rsidP="009A3F78">
            <w:pPr>
              <w:pStyle w:val="BodyParagraph"/>
            </w:pPr>
            <w:r w:rsidRPr="00C13E45">
              <w:t>Cost in USD</w:t>
            </w: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3163" w:type="pct"/>
            <w:gridSpan w:val="4"/>
            <w:hideMark/>
          </w:tcPr>
          <w:p w:rsidR="00EC0DA8" w:rsidRPr="00C13E45" w:rsidRDefault="00EC0DA8" w:rsidP="009A3F78">
            <w:pPr>
              <w:pStyle w:val="BodyParagraph"/>
            </w:pPr>
            <w:r w:rsidRPr="00C13E45">
              <w:lastRenderedPageBreak/>
              <w:t>Total budget:</w:t>
            </w: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bl>
    <w:p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rsidR="00826D1F" w:rsidRDefault="00826D1F" w:rsidP="00826D1F">
      <w:pPr>
        <w:pStyle w:val="Heading4"/>
      </w:pPr>
      <w:r>
        <w:t>Supporting documents</w:t>
      </w:r>
    </w:p>
    <w:p w:rsidR="00826D1F" w:rsidRDefault="00826D1F" w:rsidP="00EC0DA8">
      <w:pPr>
        <w:pStyle w:val="BodyParagraph"/>
      </w:pPr>
      <w:r w:rsidRPr="00826D1F">
        <w:t xml:space="preserve">Upload any documents, such as price bids or pro forma invoices, to substantiate the listed expenses. </w:t>
      </w:r>
    </w:p>
    <w:p w:rsidR="00F342A2" w:rsidRDefault="00F342A2" w:rsidP="00EC0DA8">
      <w:pPr>
        <w:pStyle w:val="Heading2"/>
      </w:pPr>
    </w:p>
    <w:p w:rsidR="00EC0DA8" w:rsidRDefault="00EC0DA8" w:rsidP="00EC0DA8">
      <w:pPr>
        <w:pStyle w:val="Heading2"/>
      </w:pPr>
      <w:r w:rsidRPr="00EC0DA8">
        <w:t>Step 9: Funding</w:t>
      </w:r>
    </w:p>
    <w:p w:rsidR="00EC0DA8" w:rsidRDefault="00EC0DA8" w:rsidP="00F342A2">
      <w:pPr>
        <w:pStyle w:val="Heading4"/>
      </w:pPr>
      <w:r w:rsidRPr="00EC0DA8">
        <w:t>Tell us about the funding you’ve secured for your project.</w:t>
      </w:r>
    </w:p>
    <w:p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rsidTr="00EC0DA8">
        <w:tc>
          <w:tcPr>
            <w:tcW w:w="229"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rsidR="00EC0DA8" w:rsidRDefault="00EC0DA8" w:rsidP="009A3F78">
            <w:pPr>
              <w:pStyle w:val="BodyParagraph"/>
            </w:pPr>
            <w:r>
              <w:t>Total</w:t>
            </w: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bl>
    <w:p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rsidR="00EC0DA8" w:rsidRDefault="00EC0DA8" w:rsidP="00F342A2">
      <w:pPr>
        <w:pStyle w:val="Heading4"/>
      </w:pPr>
      <w:r w:rsidRPr="00EC0DA8">
        <w:t>How much World Fund money would you like to use on this project?</w:t>
      </w:r>
    </w:p>
    <w:p w:rsidR="00FA7EF3" w:rsidRPr="00FA7EF3" w:rsidRDefault="00FA7EF3" w:rsidP="00FA7EF3">
      <w:pPr>
        <w:pStyle w:val="BodyParagraph"/>
      </w:pPr>
      <w:r w:rsidRPr="00FA7EF3">
        <w:t xml:space="preserve">The World Fund can match all of the DDF contributed to your project and half the amount of the cash </w:t>
      </w:r>
      <w:r w:rsidRPr="00FA7EF3">
        <w:lastRenderedPageBreak/>
        <w:t xml:space="preserve">contributions. </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EC0DA8" w:rsidRDefault="00EC0DA8" w:rsidP="00EC0DA8">
      <w:pPr>
        <w:pStyle w:val="BodyParagraph"/>
      </w:pPr>
    </w:p>
    <w:p w:rsidR="00373F85" w:rsidRDefault="00373F85" w:rsidP="00373F85">
      <w:pPr>
        <w:pStyle w:val="Heading2"/>
      </w:pPr>
      <w:r w:rsidRPr="00373F85">
        <w:t>Step 10: Sustainability</w:t>
      </w:r>
    </w:p>
    <w:p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rsidR="00373F85" w:rsidRPr="00373F85" w:rsidRDefault="00373F85" w:rsidP="00373F85">
      <w:pPr>
        <w:pStyle w:val="Heading3"/>
      </w:pPr>
      <w:r>
        <w:t>Humanitarian projects – Project planning</w:t>
      </w:r>
    </w:p>
    <w:p w:rsidR="00373F85" w:rsidRPr="004E105F" w:rsidRDefault="00373F85" w:rsidP="00F342A2">
      <w:pPr>
        <w:pStyle w:val="Heading4"/>
      </w:pPr>
      <w:r w:rsidRPr="00373F85">
        <w:t>Describe the community needs that your project will address.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did your project team identify these needs?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were members of the benefiting community involved in finding solutions?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were community members involved in planning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Humanitarian projects – Project implementation</w:t>
      </w:r>
    </w:p>
    <w:p w:rsidR="00373F85" w:rsidRDefault="00373F85" w:rsidP="00F342A2">
      <w:pPr>
        <w:pStyle w:val="Heading4"/>
      </w:pPr>
      <w:r w:rsidRPr="00373F85">
        <w:t>Summarize each step of your project’s implementation.</w:t>
      </w:r>
    </w:p>
    <w:p w:rsidR="00C26C5C" w:rsidRDefault="00C26C5C" w:rsidP="00C26C5C">
      <w:pPr>
        <w:pStyle w:val="BodyParagraph"/>
      </w:pPr>
      <w:r w:rsidRPr="00C26C5C">
        <w:t>Do not include steps related to fundraising, applying, or reporting.</w:t>
      </w:r>
      <w:r>
        <w:t xml:space="preserve"> (Add rows as needed.)</w:t>
      </w:r>
    </w:p>
    <w:p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rsidTr="00373F85">
        <w:tc>
          <w:tcPr>
            <w:tcW w:w="378" w:type="dxa"/>
          </w:tcPr>
          <w:p w:rsidR="00373F85" w:rsidRPr="00373F85" w:rsidRDefault="00373F85" w:rsidP="009A3F78">
            <w:pPr>
              <w:pStyle w:val="BodyParagraph"/>
            </w:pPr>
            <w:r w:rsidRPr="00373F85">
              <w:t>#</w:t>
            </w:r>
          </w:p>
        </w:tc>
        <w:tc>
          <w:tcPr>
            <w:tcW w:w="7110" w:type="dxa"/>
          </w:tcPr>
          <w:p w:rsidR="00373F85" w:rsidRPr="00373F85" w:rsidRDefault="00373F85" w:rsidP="009A3F78">
            <w:pPr>
              <w:pStyle w:val="BodyParagraph"/>
            </w:pPr>
            <w:r w:rsidRPr="00373F85">
              <w:t>Activity</w:t>
            </w:r>
          </w:p>
        </w:tc>
        <w:tc>
          <w:tcPr>
            <w:tcW w:w="2070" w:type="dxa"/>
          </w:tcPr>
          <w:p w:rsidR="00373F85" w:rsidRPr="00373F85" w:rsidRDefault="00373F85" w:rsidP="009A3F78">
            <w:pPr>
              <w:pStyle w:val="BodyParagraph"/>
            </w:pPr>
            <w:r w:rsidRPr="00373F85">
              <w:t>Duration</w:t>
            </w: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bl>
    <w:p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C26C5C" w:rsidRPr="00C26C5C" w:rsidRDefault="00C26C5C" w:rsidP="00C26C5C">
      <w:pPr>
        <w:pStyle w:val="BodyParagraph"/>
      </w:pPr>
      <w:r w:rsidRPr="00C26C5C">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lastRenderedPageBreak/>
        <w:t>Please describe the training, community outreach, or educational programs this project will include.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How were these needs identified?</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373F85" w:rsidP="00CD1788">
      <w:pPr>
        <w:pStyle w:val="Heading4"/>
      </w:pPr>
      <w:r w:rsidRPr="00373F85">
        <w:t>List any community members or community groups that will oversee the continuation of the project after grant-funded activities conclude.</w:t>
      </w:r>
    </w:p>
    <w:p w:rsidR="00C26C5C" w:rsidRPr="00C26C5C" w:rsidRDefault="00C26C5C" w:rsidP="00C26C5C">
      <w:pPr>
        <w:pStyle w:val="BodyParagraph"/>
      </w:pPr>
      <w:r w:rsidRPr="00C26C5C">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Vocational training teams – Project implementation</w:t>
      </w:r>
    </w:p>
    <w:p w:rsidR="00875D8E" w:rsidRPr="004E105F" w:rsidRDefault="00875D8E" w:rsidP="00875D8E">
      <w:pPr>
        <w:pStyle w:val="Heading4"/>
      </w:pPr>
      <w:r w:rsidRPr="00373F85">
        <w:t>Describe the training needs that the team will address.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373F85">
        <w:t>How did your team identify these needs?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373F85" w:rsidRPr="004E105F" w:rsidRDefault="00FF2A7C" w:rsidP="009A3F78">
      <w:pPr>
        <w:pStyle w:val="Heading4"/>
      </w:pPr>
      <w:r w:rsidRPr="00FF2A7C">
        <w:t>Describe the specific objectives of the training, including what you expect training participants to gain from the team’s expertise.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were members of the local community involved in planning the training?</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28605F" w:rsidRPr="0028605F" w:rsidRDefault="0028605F" w:rsidP="0028605F">
      <w:pPr>
        <w:pStyle w:val="BodyParagraph"/>
      </w:pPr>
      <w:r w:rsidRPr="0028605F">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will training recipients be supported after the training to keep the skills they acquire up-to-date?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r w:rsidRPr="00C13439">
        <w:lastRenderedPageBreak/>
        <w:t>List any community members or community groups that will oversee further training after the project ends.</w:t>
      </w:r>
    </w:p>
    <w:p w:rsidR="00CA78B5" w:rsidRPr="00CA78B5" w:rsidRDefault="00CA78B5" w:rsidP="00CA78B5">
      <w:pPr>
        <w:pStyle w:val="BodyParagraph"/>
      </w:pPr>
      <w:r w:rsidRPr="00CA78B5">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Scholarship*</w:t>
      </w:r>
      <w:r w:rsidR="005C3273">
        <w:t>*</w:t>
      </w:r>
      <w:r>
        <w:t xml:space="preserve"> (see below for scholar profile questions)</w:t>
      </w:r>
    </w:p>
    <w:p w:rsidR="00C13439" w:rsidRPr="004E105F" w:rsidRDefault="00C13439" w:rsidP="009A3F78">
      <w:pPr>
        <w:pStyle w:val="Heading4"/>
      </w:pPr>
      <w:r w:rsidRPr="00C13439">
        <w:t>Describe the process your team used to select this candidate.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How do this candidate’s background, studies, and future plans qualify them for a global grant under this area of focus?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Budget</w:t>
      </w:r>
    </w:p>
    <w:p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Did you use competitive bidding to select vendors?</w:t>
      </w:r>
      <w:r w:rsidR="009A3F78">
        <w:t xml:space="preserve"> If no,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t>After the project is completed, who will own the items purchased by grant funds? No items may be owned by a Rotary district, club, or member.</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Funding</w:t>
      </w:r>
    </w:p>
    <w:p w:rsidR="00C13439" w:rsidRPr="004E105F" w:rsidRDefault="00C13439" w:rsidP="00E043C4">
      <w:pPr>
        <w:pStyle w:val="Heading4"/>
      </w:pPr>
      <w:r w:rsidRPr="00C13439">
        <w:t>Have you found a local funding source to sustain project outcomes for the long term? If yes, please describe this funding source.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lastRenderedPageBreak/>
        <w:t xml:space="preserve">Will any part of the project generate income for ongoing project funding? If </w:t>
      </w:r>
      <w:r w:rsidR="00E043C4">
        <w:t>yes</w:t>
      </w:r>
      <w:r w:rsidRPr="00C13439">
        <w:t>,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rsidR="00875D8E" w:rsidRDefault="00875D8E" w:rsidP="00875D8E">
      <w:pPr>
        <w:pStyle w:val="BodyParagraph"/>
        <w:pBdr>
          <w:top w:val="single" w:sz="4" w:space="1" w:color="auto"/>
          <w:left w:val="single" w:sz="4" w:space="4" w:color="auto"/>
          <w:bottom w:val="single" w:sz="4" w:space="1" w:color="auto"/>
          <w:right w:val="single" w:sz="4" w:space="4" w:color="auto"/>
        </w:pBdr>
      </w:pPr>
    </w:p>
    <w:p w:rsidR="00E043C4" w:rsidRDefault="00E043C4">
      <w:pPr>
        <w:rPr>
          <w:b/>
          <w:color w:val="000000"/>
          <w:sz w:val="20"/>
          <w:szCs w:val="22"/>
        </w:rPr>
      </w:pPr>
      <w:r>
        <w:rPr>
          <w:smallCaps/>
          <w:color w:val="000000"/>
          <w:sz w:val="20"/>
          <w:szCs w:val="22"/>
        </w:rPr>
        <w:br w:type="page"/>
      </w:r>
    </w:p>
    <w:p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rsidR="00133DE3" w:rsidRPr="00BF25FC" w:rsidRDefault="00133DE3" w:rsidP="00E043C4">
      <w:pPr>
        <w:pStyle w:val="Heading4"/>
      </w:pPr>
      <w:r w:rsidRPr="00BF25FC">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Provide the following information about the academic program you plan to attend:</w:t>
      </w:r>
    </w:p>
    <w:p w:rsidR="00133DE3" w:rsidRPr="00BF25FC" w:rsidRDefault="00133DE3" w:rsidP="00E043C4">
      <w:pPr>
        <w:pStyle w:val="Heading4"/>
      </w:pPr>
      <w:r w:rsidRPr="00BF25FC">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C63" w:rsidRDefault="008F7C63">
      <w:r>
        <w:separator/>
      </w:r>
    </w:p>
  </w:endnote>
  <w:endnote w:type="continuationSeparator" w:id="0">
    <w:p w:rsidR="008F7C63" w:rsidRDefault="008F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101A3B">
      <w:rPr>
        <w:rFonts w:ascii="Arial Narrow" w:hAnsi="Arial Narrow"/>
        <w:color w:val="0251A3"/>
        <w:sz w:val="18"/>
      </w:rPr>
      <w:t>December</w:t>
    </w:r>
    <w:r w:rsidRPr="001C3202">
      <w:rPr>
        <w:rFonts w:ascii="Arial Narrow" w:hAnsi="Arial Narrow"/>
        <w:color w:val="0251A3"/>
        <w:sz w:val="18"/>
      </w:rPr>
      <w:t xml:space="preserve"> 201</w:t>
    </w:r>
    <w:r>
      <w:rPr>
        <w:rFonts w:ascii="Arial Narrow" w:hAnsi="Arial Narrow"/>
        <w:color w:val="0251A3"/>
        <w:sz w:val="18"/>
      </w:rPr>
      <w:t>6</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3B2F6E">
      <w:rPr>
        <w:rFonts w:ascii="Arial Narrow" w:hAnsi="Arial Narrow"/>
        <w:noProof/>
        <w:color w:val="0251A3"/>
        <w:sz w:val="18"/>
      </w:rPr>
      <w:t>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C63" w:rsidRDefault="008F7C63">
      <w:r>
        <w:separator/>
      </w:r>
    </w:p>
  </w:footnote>
  <w:footnote w:type="continuationSeparator" w:id="0">
    <w:p w:rsidR="008F7C63" w:rsidRDefault="008F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B2F6E"/>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65F48"/>
    <w:rsid w:val="0069366B"/>
    <w:rsid w:val="006936EF"/>
    <w:rsid w:val="006A21D2"/>
    <w:rsid w:val="006B02DE"/>
    <w:rsid w:val="006C7F93"/>
    <w:rsid w:val="006D4C58"/>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8F7C63"/>
    <w:rsid w:val="0090102A"/>
    <w:rsid w:val="0090240C"/>
    <w:rsid w:val="00904F4F"/>
    <w:rsid w:val="00910DDC"/>
    <w:rsid w:val="009111E1"/>
    <w:rsid w:val="00917AB9"/>
    <w:rsid w:val="00957964"/>
    <w:rsid w:val="009623C9"/>
    <w:rsid w:val="009A3F78"/>
    <w:rsid w:val="009A740D"/>
    <w:rsid w:val="009B3D3B"/>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3927"/>
    <w:rsid w:val="00E443D0"/>
    <w:rsid w:val="00E7467A"/>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15:docId w15:val="{8C24EDFD-3BC3-490C-8064-CCE4FF9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04DB-737E-450E-90AD-2A0B0AF39B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BEACAB-8C47-4C42-8BDD-A2770EE6D67E}">
  <ds:schemaRefs>
    <ds:schemaRef ds:uri="http://schemas.microsoft.com/sharepoint/v3/contenttype/forms"/>
  </ds:schemaRefs>
</ds:datastoreItem>
</file>

<file path=customXml/itemProps3.xml><?xml version="1.0" encoding="utf-8"?>
<ds:datastoreItem xmlns:ds="http://schemas.openxmlformats.org/officeDocument/2006/customXml" ds:itemID="{01644EF4-F93B-4504-B944-EA55ACC6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71169-D772-4A52-A6AB-FEA05C9A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11</Pages>
  <Words>1870</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Steve Munns</cp:lastModifiedBy>
  <cp:revision>2</cp:revision>
  <cp:lastPrinted>2015-01-20T03:57:00Z</cp:lastPrinted>
  <dcterms:created xsi:type="dcterms:W3CDTF">2017-12-27T10:57:00Z</dcterms:created>
  <dcterms:modified xsi:type="dcterms:W3CDTF">2017-12-27T10:57:00Z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